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709" w14:textId="77777777" w:rsidR="0029460C" w:rsidRDefault="0021603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H A R M O N O G R A M     O D B I O R U    O D P A D Ó W    K O M U N A L N Y C H</w:t>
      </w:r>
    </w:p>
    <w:p w14:paraId="35D319A9" w14:textId="77777777" w:rsidR="0029460C" w:rsidRDefault="0029460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E8C345F" w14:textId="77777777" w:rsidR="0029460C" w:rsidRDefault="00216033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 2022 r.</w:t>
      </w:r>
    </w:p>
    <w:p w14:paraId="63C21865" w14:textId="77777777" w:rsidR="0029460C" w:rsidRDefault="0029460C">
      <w:pPr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860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2552"/>
        <w:gridCol w:w="2551"/>
        <w:gridCol w:w="2552"/>
      </w:tblGrid>
      <w:tr w:rsidR="0029460C" w14:paraId="197098F9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CC82" w14:textId="77777777" w:rsidR="0029460C" w:rsidRDefault="00216033">
            <w:pPr>
              <w:pStyle w:val="Nagwektabeli"/>
              <w:snapToGrid w:val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NAZWA MIEJSCOWOŚCI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6DB2" w14:textId="77777777" w:rsidR="0029460C" w:rsidRDefault="00216033">
            <w:pPr>
              <w:pStyle w:val="Nagwektabeli"/>
              <w:snapToGrid w:val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ODPADY ZMIESZANE * </w:t>
            </w:r>
          </w:p>
          <w:p w14:paraId="0F4510AC" w14:textId="77777777" w:rsidR="0029460C" w:rsidRDefault="00216033">
            <w:pPr>
              <w:pStyle w:val="Nagwektabeli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ORAZ ODPADY BIO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4324" w14:textId="77777777" w:rsidR="0029460C" w:rsidRDefault="00216033">
            <w:pPr>
              <w:pStyle w:val="Nagwektabeli"/>
              <w:snapToGrid w:val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PAPIER*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9FCF" w14:textId="77777777" w:rsidR="0029460C" w:rsidRDefault="00216033">
            <w:pPr>
              <w:pStyle w:val="Nagwektabeli"/>
              <w:snapToGrid w:val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TWORZYWA SZTUCZNE I SZKŁO*</w:t>
            </w:r>
          </w:p>
        </w:tc>
      </w:tr>
      <w:tr w:rsidR="0029460C" w14:paraId="65F47151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5AF5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ŁĄCZNA</w:t>
            </w:r>
          </w:p>
          <w:p w14:paraId="6F131BF4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MŁYNÓW</w:t>
            </w:r>
          </w:p>
          <w:p w14:paraId="4B244D43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WOJBÓRZ</w:t>
            </w:r>
          </w:p>
          <w:p w14:paraId="4AB4D34A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WILCZA</w:t>
            </w:r>
          </w:p>
          <w:p w14:paraId="161A9075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ŚCINAWICA</w:t>
            </w:r>
          </w:p>
          <w:p w14:paraId="1424926D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ŚWIĘCKO - HUBEREK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22BB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04CB568D" w14:textId="77777777" w:rsidR="0029460C" w:rsidRDefault="0029460C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07C400F2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 PONIEDZIAŁEK MIESIĄCA</w:t>
            </w:r>
          </w:p>
          <w:p w14:paraId="0564ED5A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 PONIEDZIAŁEK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5A55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6B80310A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FE63562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PONIEDZIAŁEK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AC80B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5F926DD" w14:textId="77777777" w:rsidR="0029460C" w:rsidRDefault="0029460C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6254B018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PONIEDZIAŁEK MIESIĄCA</w:t>
            </w:r>
          </w:p>
        </w:tc>
      </w:tr>
      <w:tr w:rsidR="0029460C" w14:paraId="04E6C0F0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2024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OŁDRZYCHOWICE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FE9C" w14:textId="77777777" w:rsidR="0029460C" w:rsidRDefault="00216033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WTOREK MIESIĄCA</w:t>
            </w:r>
          </w:p>
          <w:p w14:paraId="3A89987D" w14:textId="77777777" w:rsidR="0029460C" w:rsidRDefault="00216033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WTOREK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C9F4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WTOREK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679D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WTOREK MIESIĄCA</w:t>
            </w:r>
          </w:p>
        </w:tc>
      </w:tr>
      <w:tr w:rsidR="0029460C" w14:paraId="4AF15097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74EE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MARCINÓW</w:t>
            </w:r>
          </w:p>
          <w:p w14:paraId="2B869BB7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ŻELAZNO</w:t>
            </w:r>
          </w:p>
          <w:p w14:paraId="6610795F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ROGÓWEK</w:t>
            </w:r>
          </w:p>
          <w:p w14:paraId="210D0CB4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ROMANOWO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0B0B" w14:textId="77777777" w:rsidR="0029460C" w:rsidRDefault="00216033">
            <w:pPr>
              <w:pStyle w:val="Zawartotabeli"/>
              <w:snapToGrid w:val="0"/>
              <w:jc w:val="both"/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658D5A91" w14:textId="77777777" w:rsidR="0029460C" w:rsidRDefault="00216033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>
              <w:rPr>
                <w:rFonts w:ascii="Calibri" w:hAnsi="Calibri" w:cs="Calibri"/>
                <w:sz w:val="21"/>
                <w:szCs w:val="21"/>
              </w:rPr>
              <w:t>ŚRODA MIESIĄCA</w:t>
            </w:r>
          </w:p>
          <w:p w14:paraId="7AD86801" w14:textId="77777777" w:rsidR="0029460C" w:rsidRDefault="00216033">
            <w:r>
              <w:rPr>
                <w:rFonts w:ascii="Calibri" w:hAnsi="Calibri" w:cs="Calibri"/>
                <w:sz w:val="21"/>
                <w:szCs w:val="21"/>
              </w:rPr>
              <w:t>3 ŚRODA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EDD1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332243B8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ŚRODA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A6B0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62E3744B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ŚRODA MIESIĄCA</w:t>
            </w:r>
          </w:p>
        </w:tc>
      </w:tr>
      <w:tr w:rsidR="0029460C" w14:paraId="341519B9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878D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KROSNOWICE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E5C4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CZWARTEK MIESIĄCA</w:t>
            </w:r>
          </w:p>
          <w:p w14:paraId="30BC7D3A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 CZWARTEK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D88F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CZWARTEK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D285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 CZWARTEK MIESIĄCA</w:t>
            </w:r>
          </w:p>
        </w:tc>
      </w:tr>
      <w:tr w:rsidR="0029460C" w14:paraId="78F7402C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8AD25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JASZKOWA DOLNA</w:t>
            </w:r>
          </w:p>
          <w:p w14:paraId="1E671D3D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JASZKOWA GÓRNA</w:t>
            </w:r>
          </w:p>
          <w:p w14:paraId="74D97ADC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DROSZKÓW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319F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DBB8997" w14:textId="77777777" w:rsidR="0029460C" w:rsidRDefault="00216033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 PIĄTEK MIESIĄCA</w:t>
            </w:r>
          </w:p>
          <w:p w14:paraId="3E9A1DC1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 PIĄTEK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3BEC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3B2B9929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2 PIĄTEK </w:t>
            </w:r>
            <w:r>
              <w:rPr>
                <w:rFonts w:ascii="Calibri" w:hAnsi="Calibri"/>
                <w:sz w:val="21"/>
                <w:szCs w:val="21"/>
              </w:rPr>
              <w:t>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F9E3A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1085D2DE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 PIĄTEK MIESIĄCA</w:t>
            </w:r>
          </w:p>
        </w:tc>
      </w:tr>
      <w:tr w:rsidR="0029460C" w14:paraId="050703CF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DAA9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SZALEJÓW GÓRNY</w:t>
            </w:r>
          </w:p>
          <w:p w14:paraId="1E8256D8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WOJCIECHOWICE</w:t>
            </w:r>
          </w:p>
          <w:p w14:paraId="094A60F5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MIKOWICE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4B3C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 PONIEDZIAŁEK MIESIĄCA</w:t>
            </w:r>
          </w:p>
          <w:p w14:paraId="2630E110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PONIEDZIAŁEK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6F95B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PONIEDZIAŁEK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EA08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PONIEDZIAŁEK MIESIĄCA</w:t>
            </w:r>
          </w:p>
        </w:tc>
      </w:tr>
      <w:tr w:rsidR="0029460C" w14:paraId="4B7A376F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D9F0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BOGUSZYN </w:t>
            </w:r>
          </w:p>
          <w:p w14:paraId="559ABFCD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ŁAWICA</w:t>
            </w:r>
          </w:p>
          <w:p w14:paraId="2CBCFFCE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SZALEJÓW DOLNY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3DA0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5C7F2161" w14:textId="77777777" w:rsidR="0029460C" w:rsidRDefault="00216033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 WTOREK MIESIĄCA</w:t>
            </w:r>
          </w:p>
          <w:p w14:paraId="1430628E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WTOREK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8CAC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30BE66F8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 WTOREK </w:t>
            </w:r>
            <w:r>
              <w:rPr>
                <w:rFonts w:ascii="Calibri" w:hAnsi="Calibri"/>
                <w:sz w:val="21"/>
                <w:szCs w:val="21"/>
              </w:rPr>
              <w:t>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12AF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59B68E34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WTOREK MIESIĄCA</w:t>
            </w:r>
          </w:p>
        </w:tc>
      </w:tr>
      <w:tr w:rsidR="0029460C" w14:paraId="4C726C85" w14:textId="77777777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6F4C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ROSZYCE</w:t>
            </w:r>
          </w:p>
          <w:p w14:paraId="5A938582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RUSZOWICE</w:t>
            </w:r>
          </w:p>
          <w:p w14:paraId="6875B054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KAMIENIEC </w:t>
            </w:r>
          </w:p>
          <w:p w14:paraId="05FA7A22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PISZKOWICE</w:t>
            </w:r>
          </w:p>
          <w:p w14:paraId="752C283D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KORYTÓW</w:t>
            </w:r>
          </w:p>
          <w:p w14:paraId="3A10ADB6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GORZUCHÓW</w:t>
            </w:r>
          </w:p>
          <w:p w14:paraId="2CE4FB35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ŚWIĘCKO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DCCB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5744EF6" w14:textId="77777777" w:rsidR="0029460C" w:rsidRDefault="0029460C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A05E678" w14:textId="77777777" w:rsidR="0029460C" w:rsidRDefault="00216033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 ŚRODA MIESIĄCA</w:t>
            </w:r>
          </w:p>
          <w:p w14:paraId="3F675ECA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ŚRODA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C3303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182DECCF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34E27846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ŚRODA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DC4F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70CBC76" w14:textId="77777777" w:rsidR="0029460C" w:rsidRDefault="0029460C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2EA6B4CA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ŚRODA MIESIĄCA</w:t>
            </w:r>
          </w:p>
        </w:tc>
      </w:tr>
      <w:tr w:rsidR="0029460C" w14:paraId="2FFF22DA" w14:textId="77777777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FA90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JASZKÓWKA </w:t>
            </w:r>
          </w:p>
          <w:p w14:paraId="65CE54C1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ST. WIELISŁAW</w:t>
            </w:r>
          </w:p>
          <w:p w14:paraId="37966647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PODZAMEK</w:t>
            </w:r>
          </w:p>
          <w:p w14:paraId="1FDE766E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KOLONIA GAJ</w:t>
            </w:r>
          </w:p>
          <w:p w14:paraId="34721C20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STARKÓW</w:t>
            </w:r>
          </w:p>
          <w:p w14:paraId="18ADBA04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MORZYSZÓW</w:t>
            </w:r>
          </w:p>
          <w:p w14:paraId="5BC5DC61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PODTYNIE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6687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DFE3B75" w14:textId="77777777" w:rsidR="0029460C" w:rsidRDefault="00216033">
            <w:pPr>
              <w:pStyle w:val="Zawartotabeli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2 </w:t>
            </w:r>
            <w:r>
              <w:rPr>
                <w:rFonts w:ascii="Calibri" w:hAnsi="Calibri" w:cs="Calibri"/>
                <w:sz w:val="21"/>
                <w:szCs w:val="21"/>
              </w:rPr>
              <w:t>CZWARTEK MIESIĄCA</w:t>
            </w:r>
          </w:p>
          <w:p w14:paraId="2D3BDF5B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CZWARTEK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7674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79713C85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CZWARTEK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BA83D" w14:textId="77777777" w:rsidR="0029460C" w:rsidRDefault="0029460C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0DE1F19F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CZWARTEK MIESIĄCA</w:t>
            </w:r>
          </w:p>
        </w:tc>
      </w:tr>
      <w:tr w:rsidR="0029460C" w14:paraId="51820170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C09C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BIERKOWICE </w:t>
            </w:r>
          </w:p>
          <w:p w14:paraId="21322273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GOŁOGŁOWY</w:t>
            </w:r>
          </w:p>
          <w:p w14:paraId="1B606055" w14:textId="77777777" w:rsidR="0029460C" w:rsidRDefault="00216033">
            <w:pPr>
              <w:pStyle w:val="Zawartotabeli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JASZKOWA DOLNA UL. PIECHOTY GÓRSKIEJ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6C74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 PIĄTEK MIESIĄCA</w:t>
            </w:r>
          </w:p>
          <w:p w14:paraId="03B9743D" w14:textId="77777777" w:rsidR="0029460C" w:rsidRDefault="0021603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 PIĄTEK MIESIĄCA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F051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PIĄTEK MIESIĄCA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C616B" w14:textId="77777777" w:rsidR="0029460C" w:rsidRDefault="00216033">
            <w:pPr>
              <w:pStyle w:val="Zawartotabeli"/>
              <w:snapToGrid w:val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PIĄTEK MIESIĄCA</w:t>
            </w:r>
          </w:p>
        </w:tc>
      </w:tr>
    </w:tbl>
    <w:p w14:paraId="037E0F0A" w14:textId="77777777" w:rsidR="0029460C" w:rsidRDefault="0029460C">
      <w:pPr>
        <w:pStyle w:val="Akapitzlist"/>
        <w:jc w:val="both"/>
        <w:rPr>
          <w:rFonts w:ascii="Calibri" w:hAnsi="Calibri"/>
          <w:sz w:val="18"/>
          <w:szCs w:val="18"/>
        </w:rPr>
      </w:pPr>
    </w:p>
    <w:p w14:paraId="1613B4F2" w14:textId="77777777" w:rsidR="0029460C" w:rsidRDefault="0029460C"/>
    <w:sectPr w:rsidR="002946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B7ED" w14:textId="77777777" w:rsidR="00216033" w:rsidRDefault="00216033">
      <w:r>
        <w:separator/>
      </w:r>
    </w:p>
  </w:endnote>
  <w:endnote w:type="continuationSeparator" w:id="0">
    <w:p w14:paraId="4EEF8D88" w14:textId="77777777" w:rsidR="00216033" w:rsidRDefault="002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8E65" w14:textId="77777777" w:rsidR="00216033" w:rsidRDefault="00216033">
      <w:r>
        <w:rPr>
          <w:color w:val="000000"/>
        </w:rPr>
        <w:separator/>
      </w:r>
    </w:p>
  </w:footnote>
  <w:footnote w:type="continuationSeparator" w:id="0">
    <w:p w14:paraId="697AD478" w14:textId="77777777" w:rsidR="00216033" w:rsidRDefault="0021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460C"/>
    <w:rsid w:val="00216033"/>
    <w:rsid w:val="0029460C"/>
    <w:rsid w:val="006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A7CD"/>
  <w15:docId w15:val="{3B36A509-6ECC-4BFF-A696-9DB8590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Trójniak</dc:creator>
  <cp:lastModifiedBy>Sobolewski, Jarosław</cp:lastModifiedBy>
  <cp:revision>2</cp:revision>
  <cp:lastPrinted>2021-01-14T14:18:00Z</cp:lastPrinted>
  <dcterms:created xsi:type="dcterms:W3CDTF">2022-04-04T10:24:00Z</dcterms:created>
  <dcterms:modified xsi:type="dcterms:W3CDTF">2022-04-04T10:24:00Z</dcterms:modified>
</cp:coreProperties>
</file>